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0396" w14:textId="66ABBFCC" w:rsidR="00691C81" w:rsidRPr="00FA799D" w:rsidRDefault="009651B5" w:rsidP="00691C8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FA799D">
        <w:rPr>
          <w:b/>
          <w:bCs/>
          <w:color w:val="4B4D4F"/>
        </w:rPr>
        <w:t xml:space="preserve">Please </w:t>
      </w:r>
      <w:r w:rsidR="008058B7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8058B7">
        <w:rPr>
          <w:b/>
          <w:bCs/>
          <w:color w:val="4B4D4F"/>
        </w:rPr>
        <w:t xml:space="preserve">d form to </w:t>
      </w:r>
      <w:r w:rsidRPr="00FA799D">
        <w:rPr>
          <w:b/>
          <w:bCs/>
          <w:color w:val="4B4D4F"/>
        </w:rPr>
        <w:t xml:space="preserve">Optum </w:t>
      </w:r>
      <w:r w:rsidR="006D17BA">
        <w:rPr>
          <w:b/>
          <w:bCs/>
          <w:color w:val="4B4D4F"/>
        </w:rPr>
        <w:t>within 24 hours of discharge</w:t>
      </w:r>
      <w:r w:rsidR="003B098D">
        <w:rPr>
          <w:b/>
          <w:bCs/>
          <w:color w:val="4B4D4F"/>
        </w:rPr>
        <w:t>.</w:t>
      </w:r>
      <w:r w:rsidR="008058B7">
        <w:rPr>
          <w:b/>
          <w:bCs/>
          <w:color w:val="4B4D4F"/>
        </w:rPr>
        <w:t xml:space="preserve"> </w:t>
      </w:r>
      <w:r w:rsidR="00E67671">
        <w:rPr>
          <w:b/>
          <w:bCs/>
          <w:color w:val="4B4D4F"/>
        </w:rPr>
        <w:t>F</w:t>
      </w:r>
      <w:r w:rsidR="00691C81">
        <w:rPr>
          <w:b/>
          <w:bCs/>
          <w:color w:val="4B4D4F"/>
        </w:rPr>
        <w:t xml:space="preserve">ax </w:t>
      </w:r>
      <w:r w:rsidR="00A94C2C">
        <w:rPr>
          <w:b/>
          <w:bCs/>
          <w:color w:val="4B4D4F"/>
        </w:rPr>
        <w:t>t</w:t>
      </w:r>
      <w:r w:rsidR="00691C81">
        <w:rPr>
          <w:b/>
          <w:bCs/>
          <w:color w:val="4B4D4F"/>
        </w:rPr>
        <w:t xml:space="preserve">o </w:t>
      </w:r>
      <w:r w:rsidR="00691C81" w:rsidRPr="00FA799D">
        <w:rPr>
          <w:b/>
          <w:bCs/>
          <w:color w:val="4B4D4F"/>
        </w:rPr>
        <w:t xml:space="preserve">Optum </w:t>
      </w:r>
      <w:r w:rsidR="00691C81">
        <w:rPr>
          <w:b/>
          <w:bCs/>
          <w:color w:val="4B4D4F"/>
        </w:rPr>
        <w:t xml:space="preserve">at </w:t>
      </w:r>
      <w:r w:rsidR="00691C81" w:rsidRPr="00FA799D">
        <w:rPr>
          <w:b/>
          <w:bCs/>
          <w:color w:val="4B4D4F"/>
        </w:rPr>
        <w:t>(888) 687-2515</w:t>
      </w:r>
      <w:r w:rsidR="00691C81">
        <w:rPr>
          <w:b/>
          <w:bCs/>
          <w:color w:val="4B4D4F"/>
        </w:rPr>
        <w:t xml:space="preserve">. Thank you. </w:t>
      </w:r>
    </w:p>
    <w:p w14:paraId="03B28602" w14:textId="797D749E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</w:p>
    <w:p w14:paraId="53D4F2C2" w14:textId="32313A4E" w:rsidR="00E5381A" w:rsidRPr="009F3D15" w:rsidRDefault="009F3D15" w:rsidP="009D1637">
      <w:pPr>
        <w:pStyle w:val="BodyText"/>
        <w:rPr>
          <w:b/>
          <w:bCs/>
          <w:color w:val="4B4D4F"/>
        </w:rPr>
      </w:pPr>
      <w:r w:rsidRPr="009F3D15">
        <w:rPr>
          <w:b/>
          <w:bCs/>
          <w:color w:val="4B4D4F"/>
        </w:rPr>
        <w:t>Optum LTC Phone Line: (800) 798-2254, Option 3, then Option 5</w:t>
      </w:r>
    </w:p>
    <w:p w14:paraId="731887E7" w14:textId="77777777" w:rsidR="009F3D15" w:rsidRPr="00FA799D" w:rsidRDefault="009F3D15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7631"/>
      </w:tblGrid>
      <w:tr w:rsidR="00FA799D" w:rsidRPr="00FA799D" w14:paraId="1AC6164F" w14:textId="77777777" w:rsidTr="00A714F6">
        <w:tc>
          <w:tcPr>
            <w:tcW w:w="2785" w:type="dxa"/>
          </w:tcPr>
          <w:p w14:paraId="01BC57B2" w14:textId="70F852FC" w:rsidR="00FC26A2" w:rsidRPr="00E67671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E67671">
              <w:rPr>
                <w:color w:val="4B4D4F"/>
              </w:rPr>
              <w:t>Name of</w:t>
            </w:r>
            <w:r w:rsidR="003D44A1">
              <w:rPr>
                <w:color w:val="4B4D4F"/>
              </w:rPr>
              <w:t xml:space="preserve"> </w:t>
            </w:r>
            <w:r w:rsidR="001931A3" w:rsidRPr="00E67671">
              <w:rPr>
                <w:color w:val="4B4D4F"/>
              </w:rPr>
              <w:t>LTC Facility</w:t>
            </w:r>
          </w:p>
        </w:tc>
        <w:sdt>
          <w:sdtPr>
            <w:rPr>
              <w:b/>
              <w:bCs/>
              <w:color w:val="4B4D4F"/>
            </w:rPr>
            <w:id w:val="1071770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578EC270" w14:textId="64CF3963" w:rsidR="00FC26A2" w:rsidRPr="00FA799D" w:rsidRDefault="00514090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A714F6">
        <w:tc>
          <w:tcPr>
            <w:tcW w:w="2785" w:type="dxa"/>
          </w:tcPr>
          <w:p w14:paraId="34BF8009" w14:textId="01343E1B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>Type of LTC Facility</w:t>
            </w:r>
          </w:p>
        </w:tc>
        <w:tc>
          <w:tcPr>
            <w:tcW w:w="7631" w:type="dxa"/>
          </w:tcPr>
          <w:p w14:paraId="319FB702" w14:textId="7FD9705C" w:rsidR="00D04898" w:rsidRPr="00FA799D" w:rsidRDefault="00000000" w:rsidP="00A714F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5654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4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D344A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3D44A1" w:rsidRPr="003D44A1">
              <w:rPr>
                <w:color w:val="4B4D4F"/>
              </w:rPr>
              <w:t>CO-SNF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2105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SNF Patch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3699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5B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NBU</w:t>
            </w:r>
            <w:r w:rsidR="00D04898" w:rsidRPr="004B65B5">
              <w:rPr>
                <w:color w:val="4B4D4F"/>
              </w:rPr>
              <w:t xml:space="preserve"> Patch</w:t>
            </w:r>
            <w:r w:rsidR="00A714F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781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A714F6" w:rsidRPr="00A714F6">
              <w:rPr>
                <w:color w:val="4B4D4F"/>
              </w:rPr>
              <w:t>CO-SNF +</w:t>
            </w:r>
            <w:r w:rsidR="00A714F6">
              <w:rPr>
                <w:b/>
                <w:bCs/>
                <w:color w:val="4B4D4F"/>
              </w:rPr>
              <w:t xml:space="preserve"> </w:t>
            </w:r>
            <w:r w:rsidR="00D04898" w:rsidRPr="004B65B5">
              <w:rPr>
                <w:color w:val="4B4D4F"/>
              </w:rPr>
              <w:t>NBU</w:t>
            </w:r>
            <w:r w:rsidR="00A714F6">
              <w:rPr>
                <w:color w:val="4B4D4F"/>
              </w:rPr>
              <w:t xml:space="preserve"> Patch</w:t>
            </w:r>
            <w:r w:rsidR="00D04898" w:rsidRPr="004B65B5">
              <w:rPr>
                <w:color w:val="4B4D4F"/>
              </w:rPr>
              <w:t xml:space="preserve"> </w:t>
            </w:r>
            <w:r w:rsidR="00D04898">
              <w:rPr>
                <w:b/>
                <w:bCs/>
                <w:color w:val="4B4D4F"/>
              </w:rPr>
              <w:t xml:space="preserve">    </w:t>
            </w:r>
          </w:p>
        </w:tc>
      </w:tr>
      <w:bookmarkEnd w:id="2"/>
      <w:tr w:rsidR="00FA799D" w:rsidRPr="00FA799D" w14:paraId="4EF18BBF" w14:textId="77777777" w:rsidTr="00A714F6">
        <w:tc>
          <w:tcPr>
            <w:tcW w:w="2785" w:type="dxa"/>
          </w:tcPr>
          <w:p w14:paraId="47A55C2C" w14:textId="03237CA9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EA26CA" w:rsidRPr="00E67671">
              <w:rPr>
                <w:color w:val="4B4D4F"/>
              </w:rPr>
              <w:t xml:space="preserve">LTC </w:t>
            </w:r>
            <w:r w:rsidR="00A714F6">
              <w:rPr>
                <w:color w:val="4B4D4F"/>
              </w:rPr>
              <w:t xml:space="preserve">Facility Contact and </w:t>
            </w:r>
            <w:r w:rsidR="00EA26CA" w:rsidRPr="00E67671">
              <w:rPr>
                <w:color w:val="4B4D4F"/>
              </w:rPr>
              <w:t xml:space="preserve">Phone </w:t>
            </w:r>
            <w:r w:rsidR="00A714F6">
              <w:rPr>
                <w:color w:val="4B4D4F"/>
              </w:rPr>
              <w:t>N</w:t>
            </w:r>
            <w:r w:rsidR="00EA26CA" w:rsidRPr="00E67671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1774900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DCDE5B1" w14:textId="0154B0C1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A714F6">
        <w:tc>
          <w:tcPr>
            <w:tcW w:w="2785" w:type="dxa"/>
          </w:tcPr>
          <w:p w14:paraId="238AED10" w14:textId="55AB5A7B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A714F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lient</w:t>
            </w:r>
          </w:p>
        </w:tc>
        <w:sdt>
          <w:sdtPr>
            <w:rPr>
              <w:b/>
              <w:bCs/>
              <w:color w:val="4B4D4F"/>
            </w:rPr>
            <w:id w:val="-1669631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3B54E04" w14:textId="0DC0ED32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A714F6">
        <w:tc>
          <w:tcPr>
            <w:tcW w:w="2785" w:type="dxa"/>
          </w:tcPr>
          <w:p w14:paraId="3C731070" w14:textId="55696EB5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of </w:t>
            </w:r>
            <w:r w:rsidR="00A714F6">
              <w:rPr>
                <w:color w:val="4B4D4F"/>
              </w:rPr>
              <w:t>Admission</w:t>
            </w:r>
          </w:p>
        </w:tc>
        <w:sdt>
          <w:sdtPr>
            <w:rPr>
              <w:b/>
              <w:bCs/>
              <w:color w:val="4B4D4F"/>
            </w:rPr>
            <w:id w:val="210319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254A5DC6" w14:textId="645B8459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A714F6">
        <w:tc>
          <w:tcPr>
            <w:tcW w:w="2785" w:type="dxa"/>
          </w:tcPr>
          <w:p w14:paraId="575E9028" w14:textId="41096DE7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bookmarkStart w:id="3" w:name="_Hlk129170772"/>
            <w:r>
              <w:rPr>
                <w:color w:val="4B4D4F"/>
              </w:rPr>
              <w:t>Brief Description of Course of Treatment</w:t>
            </w:r>
          </w:p>
        </w:tc>
        <w:sdt>
          <w:sdtPr>
            <w:rPr>
              <w:b/>
              <w:bCs/>
              <w:color w:val="4B4D4F"/>
            </w:rPr>
            <w:id w:val="-558935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61CD2812" w14:textId="208B2B25" w:rsidR="000A0EB3" w:rsidRPr="00FA799D" w:rsidRDefault="00514090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A714F6">
        <w:tc>
          <w:tcPr>
            <w:tcW w:w="2785" w:type="dxa"/>
          </w:tcPr>
          <w:p w14:paraId="7FE90D53" w14:textId="5E56CA3F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Date of D</w:t>
            </w:r>
            <w:r w:rsidR="00EA26CA" w:rsidRPr="00E67671">
              <w:rPr>
                <w:color w:val="4B4D4F"/>
              </w:rPr>
              <w:t>ischarge</w:t>
            </w:r>
          </w:p>
        </w:tc>
        <w:tc>
          <w:tcPr>
            <w:tcW w:w="7631" w:type="dxa"/>
          </w:tcPr>
          <w:sdt>
            <w:sdtPr>
              <w:rPr>
                <w:b/>
                <w:bCs/>
                <w:color w:val="4B4D4F"/>
              </w:rPr>
              <w:id w:val="939031914"/>
              <w:placeholder>
                <w:docPart w:val="DefaultPlaceholder_-1854013440"/>
              </w:placeholder>
              <w:showingPlcHdr/>
              <w:text/>
            </w:sdtPr>
            <w:sdtContent>
              <w:p w14:paraId="54F6DC4C" w14:textId="59B04246" w:rsidR="00F127CC" w:rsidRPr="00FA799D" w:rsidRDefault="00514090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B128E8" w14:textId="5BB2D627" w:rsidR="000F75EA" w:rsidRPr="00FA799D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tr w:rsidR="00FB23C1" w:rsidRPr="00FA799D" w14:paraId="4BA284E3" w14:textId="77777777" w:rsidTr="00A714F6">
        <w:tc>
          <w:tcPr>
            <w:tcW w:w="2785" w:type="dxa"/>
          </w:tcPr>
          <w:p w14:paraId="4890C905" w14:textId="141CBD5E" w:rsidR="00FB23C1" w:rsidRDefault="00FB23C1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Client Discharged to</w:t>
            </w:r>
          </w:p>
        </w:tc>
        <w:sdt>
          <w:sdtPr>
            <w:rPr>
              <w:b/>
              <w:bCs/>
              <w:color w:val="4B4D4F"/>
            </w:rPr>
            <w:id w:val="388929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757CB116" w14:textId="0A070939" w:rsidR="00FB23C1" w:rsidRPr="00FA799D" w:rsidRDefault="00514090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3C1" w:rsidRPr="00FA799D" w14:paraId="791FACA5" w14:textId="77777777" w:rsidTr="00A714F6">
        <w:tc>
          <w:tcPr>
            <w:tcW w:w="2785" w:type="dxa"/>
          </w:tcPr>
          <w:p w14:paraId="767662A0" w14:textId="3ABD52D8" w:rsidR="00FB23C1" w:rsidRDefault="002C304C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Reason for Discharge</w:t>
            </w:r>
          </w:p>
        </w:tc>
        <w:sdt>
          <w:sdtPr>
            <w:rPr>
              <w:b/>
              <w:bCs/>
              <w:color w:val="4B4D4F"/>
            </w:rPr>
            <w:id w:val="2117175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36B28185" w14:textId="277882F5" w:rsidR="00FB23C1" w:rsidRPr="00FA799D" w:rsidRDefault="00514090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EA26CA" w:rsidRPr="00FA799D" w14:paraId="1043BEDA" w14:textId="77777777" w:rsidTr="00A714F6">
        <w:tc>
          <w:tcPr>
            <w:tcW w:w="2785" w:type="dxa"/>
          </w:tcPr>
          <w:p w14:paraId="4C4C7D5D" w14:textId="731A1E92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>Check all that apply</w:t>
            </w:r>
          </w:p>
        </w:tc>
        <w:tc>
          <w:tcPr>
            <w:tcW w:w="7631" w:type="dxa"/>
          </w:tcPr>
          <w:p w14:paraId="656E9074" w14:textId="77777777" w:rsidR="00EA26CA" w:rsidRDefault="00000000" w:rsidP="00E014CD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257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5B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F756E5">
              <w:rPr>
                <w:b/>
                <w:bCs/>
                <w:color w:val="4B4D4F"/>
              </w:rPr>
              <w:t xml:space="preserve"> </w:t>
            </w:r>
            <w:r w:rsidR="004B65B5">
              <w:rPr>
                <w:b/>
                <w:bCs/>
                <w:color w:val="4B4D4F"/>
              </w:rPr>
              <w:t xml:space="preserve"> </w:t>
            </w:r>
            <w:r w:rsidR="004B65B5" w:rsidRPr="00132249">
              <w:rPr>
                <w:color w:val="4B4D4F"/>
              </w:rPr>
              <w:t>AWOL</w:t>
            </w:r>
          </w:p>
          <w:p w14:paraId="392AF01C" w14:textId="77777777" w:rsidR="00132249" w:rsidRDefault="00000000" w:rsidP="00E014CD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498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24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132249">
              <w:rPr>
                <w:b/>
                <w:bCs/>
                <w:color w:val="4B4D4F"/>
              </w:rPr>
              <w:t xml:space="preserve"> </w:t>
            </w:r>
            <w:r w:rsidR="00132249" w:rsidRPr="00C41415">
              <w:rPr>
                <w:color w:val="4B4D4F"/>
              </w:rPr>
              <w:t xml:space="preserve"> AMA</w:t>
            </w:r>
          </w:p>
          <w:p w14:paraId="7F1750CE" w14:textId="77777777" w:rsidR="00132249" w:rsidRDefault="00000000" w:rsidP="00E014CD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4619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24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132249">
              <w:rPr>
                <w:b/>
                <w:bCs/>
                <w:color w:val="4B4D4F"/>
              </w:rPr>
              <w:t xml:space="preserve">  </w:t>
            </w:r>
            <w:r w:rsidR="00132249" w:rsidRPr="00C41415">
              <w:rPr>
                <w:color w:val="4B4D4F"/>
              </w:rPr>
              <w:t>Discharge to Acute Psychiatric Hospital</w:t>
            </w:r>
          </w:p>
          <w:p w14:paraId="6CF97EA8" w14:textId="4A864095" w:rsidR="00F713F8" w:rsidRDefault="00000000" w:rsidP="00F713F8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7717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3F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F713F8">
              <w:rPr>
                <w:b/>
                <w:bCs/>
                <w:color w:val="4B4D4F"/>
              </w:rPr>
              <w:t xml:space="preserve">  </w:t>
            </w:r>
            <w:r w:rsidR="00F713F8" w:rsidRPr="005D62FE">
              <w:rPr>
                <w:color w:val="4B4D4F"/>
              </w:rPr>
              <w:t>D</w:t>
            </w:r>
            <w:r w:rsidR="00F713F8">
              <w:rPr>
                <w:color w:val="4B4D4F"/>
              </w:rPr>
              <w:t>ischarge to Physical Health Hospital</w:t>
            </w:r>
          </w:p>
          <w:p w14:paraId="3A7CD6C3" w14:textId="2C3FA3CA" w:rsidR="00F713F8" w:rsidRDefault="00000000" w:rsidP="00F713F8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617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3F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F713F8">
              <w:rPr>
                <w:b/>
                <w:bCs/>
                <w:color w:val="4B4D4F"/>
              </w:rPr>
              <w:t xml:space="preserve">  </w:t>
            </w:r>
            <w:r w:rsidR="00F713F8" w:rsidRPr="00C41415">
              <w:rPr>
                <w:color w:val="4B4D4F"/>
              </w:rPr>
              <w:t>Discharge to Other Locked/Secure Level of Care</w:t>
            </w:r>
          </w:p>
          <w:p w14:paraId="2D722D61" w14:textId="534DA434" w:rsidR="00F713F8" w:rsidRPr="00FA799D" w:rsidRDefault="00000000" w:rsidP="00F713F8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1652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3F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F713F8">
              <w:rPr>
                <w:b/>
                <w:bCs/>
                <w:color w:val="4B4D4F"/>
              </w:rPr>
              <w:t xml:space="preserve">  </w:t>
            </w:r>
            <w:r w:rsidR="00F713F8" w:rsidRPr="00C41415">
              <w:rPr>
                <w:color w:val="4B4D4F"/>
              </w:rPr>
              <w:t xml:space="preserve">Discharge to </w:t>
            </w:r>
            <w:r w:rsidR="005F7D6E" w:rsidRPr="00C41415">
              <w:rPr>
                <w:color w:val="4B4D4F"/>
              </w:rPr>
              <w:t>C</w:t>
            </w:r>
            <w:r w:rsidR="00F713F8" w:rsidRPr="00C41415">
              <w:rPr>
                <w:color w:val="4B4D4F"/>
              </w:rPr>
              <w:t>ommunity</w:t>
            </w:r>
            <w:r w:rsidR="00424018">
              <w:rPr>
                <w:color w:val="4B4D4F"/>
              </w:rPr>
              <w:t>/Location:</w:t>
            </w:r>
          </w:p>
        </w:tc>
      </w:tr>
      <w:tr w:rsidR="00EA26CA" w:rsidRPr="00FA799D" w14:paraId="45E5FDCF" w14:textId="77777777" w:rsidTr="00A714F6">
        <w:tc>
          <w:tcPr>
            <w:tcW w:w="2785" w:type="dxa"/>
          </w:tcPr>
          <w:p w14:paraId="034BD1B0" w14:textId="7BA15DB5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Form </w:t>
            </w:r>
            <w:r w:rsidR="00F1016D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 by</w:t>
            </w:r>
          </w:p>
        </w:tc>
        <w:sdt>
          <w:sdtPr>
            <w:rPr>
              <w:b/>
              <w:bCs/>
              <w:color w:val="4B4D4F"/>
            </w:rPr>
            <w:id w:val="-439062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31" w:type="dxa"/>
              </w:tcPr>
              <w:p w14:paraId="0EB80D61" w14:textId="25D49FC8" w:rsidR="00EA26CA" w:rsidRPr="00FA799D" w:rsidRDefault="00514090" w:rsidP="00E014CD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6CA" w:rsidRPr="00FA799D" w14:paraId="31AD9447" w14:textId="77777777" w:rsidTr="00A714F6">
        <w:tc>
          <w:tcPr>
            <w:tcW w:w="2785" w:type="dxa"/>
          </w:tcPr>
          <w:p w14:paraId="2346C831" w14:textId="018F09CA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</w:t>
            </w:r>
            <w:r w:rsidR="00F1016D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</w:t>
            </w:r>
          </w:p>
        </w:tc>
        <w:tc>
          <w:tcPr>
            <w:tcW w:w="7631" w:type="dxa"/>
          </w:tcPr>
          <w:p w14:paraId="6D7AB90B" w14:textId="77777777" w:rsidR="00EA26CA" w:rsidRPr="00FA799D" w:rsidRDefault="00EA26CA" w:rsidP="00E014CD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b/>
                <w:bCs/>
                <w:color w:val="4B4D4F"/>
              </w:rPr>
              <w:id w:val="-945234926"/>
              <w:placeholder>
                <w:docPart w:val="DefaultPlaceholder_-1854013440"/>
              </w:placeholder>
              <w:showingPlcHdr/>
              <w:text/>
            </w:sdtPr>
            <w:sdtContent>
              <w:p w14:paraId="1819D282" w14:textId="093A5EB2" w:rsidR="00EA26CA" w:rsidRPr="00FA799D" w:rsidRDefault="00514090" w:rsidP="00E014CD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AB4F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</w:tbl>
    <w:p w14:paraId="1CC257D3" w14:textId="7B188361" w:rsidR="00A0381C" w:rsidRDefault="00A0381C" w:rsidP="002C304C">
      <w:pPr>
        <w:pStyle w:val="BodyText"/>
        <w:spacing w:before="0"/>
        <w:ind w:right="0"/>
      </w:pPr>
    </w:p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68FA" w14:textId="77777777" w:rsidR="00DC6066" w:rsidRDefault="00DC6066" w:rsidP="00D37017">
      <w:r>
        <w:separator/>
      </w:r>
    </w:p>
  </w:endnote>
  <w:endnote w:type="continuationSeparator" w:id="0">
    <w:p w14:paraId="2D6125A9" w14:textId="77777777" w:rsidR="00DC6066" w:rsidRDefault="00DC6066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740" w14:textId="1EC74E73" w:rsidR="00C450F2" w:rsidRPr="00C516E1" w:rsidRDefault="00C450F2" w:rsidP="00C450F2">
    <w:pPr>
      <w:pStyle w:val="Footer"/>
      <w:rPr>
        <w:sz w:val="16"/>
        <w:szCs w:val="16"/>
      </w:rPr>
    </w:pPr>
    <w:r>
      <w:rPr>
        <w:sz w:val="16"/>
        <w:szCs w:val="16"/>
      </w:rPr>
      <w:t>Rev 3.6.23</w:t>
    </w:r>
    <w:r>
      <w:rPr>
        <w:sz w:val="16"/>
        <w:szCs w:val="16"/>
      </w:rPr>
      <w:tab/>
      <w:t xml:space="preserve">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2A2DD890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C60D6C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="002C304C" w:rsidRPr="002C304C">
      <w:rPr>
        <w:sz w:val="16"/>
        <w:szCs w:val="16"/>
      </w:rPr>
      <w:t xml:space="preserve">Page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PAGE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1</w:t>
    </w:r>
    <w:r w:rsidR="002C304C" w:rsidRPr="002C304C">
      <w:rPr>
        <w:b/>
        <w:bCs/>
        <w:sz w:val="16"/>
        <w:szCs w:val="16"/>
      </w:rPr>
      <w:fldChar w:fldCharType="end"/>
    </w:r>
    <w:r w:rsidR="002C304C" w:rsidRPr="002C304C">
      <w:rPr>
        <w:sz w:val="16"/>
        <w:szCs w:val="16"/>
      </w:rPr>
      <w:t xml:space="preserve"> of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NUMPAGES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2</w:t>
    </w:r>
    <w:r w:rsidR="002C304C" w:rsidRPr="002C304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DDA0" w14:textId="77777777" w:rsidR="00DC6066" w:rsidRDefault="00DC6066" w:rsidP="00D37017">
      <w:r>
        <w:separator/>
      </w:r>
    </w:p>
  </w:footnote>
  <w:footnote w:type="continuationSeparator" w:id="0">
    <w:p w14:paraId="3242AB79" w14:textId="77777777" w:rsidR="00DC6066" w:rsidRDefault="00DC6066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0"/>
      <w:gridCol w:w="5310"/>
    </w:tblGrid>
    <w:tr w:rsidR="00341A9B" w14:paraId="0EAD9E6C" w14:textId="77777777" w:rsidTr="00C2477F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Content>
          <w:tc>
            <w:tcPr>
              <w:tcW w:w="5130" w:type="dxa"/>
            </w:tcPr>
            <w:p w14:paraId="76381B3A" w14:textId="46938582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310" w:type="dxa"/>
        </w:tcPr>
        <w:p w14:paraId="7F2776E1" w14:textId="77777777" w:rsidR="00C60D6C" w:rsidRDefault="00C60D6C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Skilled Nursing Facility </w:t>
          </w:r>
        </w:p>
        <w:p w14:paraId="2980F52D" w14:textId="316B5EFA" w:rsidR="00653AE3" w:rsidRDefault="00C2477F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Discharge</w:t>
          </w:r>
          <w:r w:rsidR="00C60D6C">
            <w:rPr>
              <w:b/>
              <w:bCs/>
              <w:color w:val="002677" w:themeColor="accent6"/>
              <w:sz w:val="32"/>
              <w:szCs w:val="32"/>
            </w:rPr>
            <w:t xml:space="preserve"> </w:t>
          </w:r>
          <w:r w:rsidR="00997681">
            <w:rPr>
              <w:b/>
              <w:bCs/>
              <w:color w:val="002677" w:themeColor="accent6"/>
              <w:sz w:val="32"/>
              <w:szCs w:val="32"/>
            </w:rPr>
            <w:t>Notification</w:t>
          </w:r>
        </w:p>
        <w:p w14:paraId="617989F0" w14:textId="3B8EFFA0" w:rsidR="00653AE3" w:rsidRPr="00A54697" w:rsidRDefault="00653AE3" w:rsidP="00653AE3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A0EB3"/>
    <w:rsid w:val="000D0995"/>
    <w:rsid w:val="000D394F"/>
    <w:rsid w:val="000F75EA"/>
    <w:rsid w:val="00100DE5"/>
    <w:rsid w:val="00114071"/>
    <w:rsid w:val="001174AE"/>
    <w:rsid w:val="00132249"/>
    <w:rsid w:val="0014347F"/>
    <w:rsid w:val="00151861"/>
    <w:rsid w:val="001931A3"/>
    <w:rsid w:val="001B2CD5"/>
    <w:rsid w:val="001D6657"/>
    <w:rsid w:val="00200130"/>
    <w:rsid w:val="00236358"/>
    <w:rsid w:val="00240FBE"/>
    <w:rsid w:val="0026004F"/>
    <w:rsid w:val="0028564F"/>
    <w:rsid w:val="002A4EAC"/>
    <w:rsid w:val="002C304C"/>
    <w:rsid w:val="002E3039"/>
    <w:rsid w:val="00300EBF"/>
    <w:rsid w:val="00335308"/>
    <w:rsid w:val="003366F9"/>
    <w:rsid w:val="00341A9B"/>
    <w:rsid w:val="00344DCE"/>
    <w:rsid w:val="00360C43"/>
    <w:rsid w:val="00381041"/>
    <w:rsid w:val="0038173D"/>
    <w:rsid w:val="003A757A"/>
    <w:rsid w:val="003B098D"/>
    <w:rsid w:val="003C7934"/>
    <w:rsid w:val="003D1B86"/>
    <w:rsid w:val="003D44A1"/>
    <w:rsid w:val="00424018"/>
    <w:rsid w:val="004303CC"/>
    <w:rsid w:val="00487200"/>
    <w:rsid w:val="00493792"/>
    <w:rsid w:val="004B65B5"/>
    <w:rsid w:val="004C44A8"/>
    <w:rsid w:val="004D3D04"/>
    <w:rsid w:val="00503EFA"/>
    <w:rsid w:val="00514090"/>
    <w:rsid w:val="0054208D"/>
    <w:rsid w:val="00546F07"/>
    <w:rsid w:val="005A1CEF"/>
    <w:rsid w:val="005D13EA"/>
    <w:rsid w:val="005D62FE"/>
    <w:rsid w:val="005E05F8"/>
    <w:rsid w:val="005E531B"/>
    <w:rsid w:val="005E765C"/>
    <w:rsid w:val="005F52D9"/>
    <w:rsid w:val="005F7D6E"/>
    <w:rsid w:val="00610A2E"/>
    <w:rsid w:val="006242C5"/>
    <w:rsid w:val="00642BED"/>
    <w:rsid w:val="00653AE3"/>
    <w:rsid w:val="00674D51"/>
    <w:rsid w:val="00691C81"/>
    <w:rsid w:val="006A719E"/>
    <w:rsid w:val="006B3262"/>
    <w:rsid w:val="006C3BFE"/>
    <w:rsid w:val="006D17BA"/>
    <w:rsid w:val="006E19AC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54D3"/>
    <w:rsid w:val="008058B7"/>
    <w:rsid w:val="00816549"/>
    <w:rsid w:val="00827FFD"/>
    <w:rsid w:val="00844A03"/>
    <w:rsid w:val="008644C2"/>
    <w:rsid w:val="008966E1"/>
    <w:rsid w:val="008A26FC"/>
    <w:rsid w:val="008B0E2D"/>
    <w:rsid w:val="008D2B9F"/>
    <w:rsid w:val="008E60EA"/>
    <w:rsid w:val="00943014"/>
    <w:rsid w:val="00961E42"/>
    <w:rsid w:val="009651B5"/>
    <w:rsid w:val="00973152"/>
    <w:rsid w:val="00976F64"/>
    <w:rsid w:val="00990813"/>
    <w:rsid w:val="00997681"/>
    <w:rsid w:val="009B5BB6"/>
    <w:rsid w:val="009D1637"/>
    <w:rsid w:val="009F3D15"/>
    <w:rsid w:val="00A030A5"/>
    <w:rsid w:val="00A0381C"/>
    <w:rsid w:val="00A1196E"/>
    <w:rsid w:val="00A3509D"/>
    <w:rsid w:val="00A54697"/>
    <w:rsid w:val="00A65AE8"/>
    <w:rsid w:val="00A714F6"/>
    <w:rsid w:val="00A91144"/>
    <w:rsid w:val="00A94C2C"/>
    <w:rsid w:val="00AA7061"/>
    <w:rsid w:val="00AB00EF"/>
    <w:rsid w:val="00AC13CA"/>
    <w:rsid w:val="00AC56CD"/>
    <w:rsid w:val="00AD1E53"/>
    <w:rsid w:val="00AD344A"/>
    <w:rsid w:val="00AE6D18"/>
    <w:rsid w:val="00B2072B"/>
    <w:rsid w:val="00B53061"/>
    <w:rsid w:val="00B61096"/>
    <w:rsid w:val="00B6628B"/>
    <w:rsid w:val="00BA0DB2"/>
    <w:rsid w:val="00C069EF"/>
    <w:rsid w:val="00C2477F"/>
    <w:rsid w:val="00C30F02"/>
    <w:rsid w:val="00C32236"/>
    <w:rsid w:val="00C3535A"/>
    <w:rsid w:val="00C41415"/>
    <w:rsid w:val="00C417CA"/>
    <w:rsid w:val="00C4269C"/>
    <w:rsid w:val="00C450F2"/>
    <w:rsid w:val="00C516E1"/>
    <w:rsid w:val="00C60D6C"/>
    <w:rsid w:val="00C762A0"/>
    <w:rsid w:val="00CA6886"/>
    <w:rsid w:val="00CB0F42"/>
    <w:rsid w:val="00CB53EC"/>
    <w:rsid w:val="00D04898"/>
    <w:rsid w:val="00D30B9E"/>
    <w:rsid w:val="00D37017"/>
    <w:rsid w:val="00D42475"/>
    <w:rsid w:val="00D52133"/>
    <w:rsid w:val="00D55CB0"/>
    <w:rsid w:val="00D77DA7"/>
    <w:rsid w:val="00DA7A4C"/>
    <w:rsid w:val="00DB1658"/>
    <w:rsid w:val="00DC6066"/>
    <w:rsid w:val="00E3791A"/>
    <w:rsid w:val="00E5381A"/>
    <w:rsid w:val="00E60564"/>
    <w:rsid w:val="00E629EA"/>
    <w:rsid w:val="00E67671"/>
    <w:rsid w:val="00EA26CA"/>
    <w:rsid w:val="00EA7CC4"/>
    <w:rsid w:val="00EB0B72"/>
    <w:rsid w:val="00EC006E"/>
    <w:rsid w:val="00ED6E9F"/>
    <w:rsid w:val="00EE6D72"/>
    <w:rsid w:val="00F1016D"/>
    <w:rsid w:val="00F127CC"/>
    <w:rsid w:val="00F713F8"/>
    <w:rsid w:val="00F738EB"/>
    <w:rsid w:val="00F756E5"/>
    <w:rsid w:val="00F85C7C"/>
    <w:rsid w:val="00F91F95"/>
    <w:rsid w:val="00FA6D38"/>
    <w:rsid w:val="00FA799D"/>
    <w:rsid w:val="00FB23C1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D666-69AB-40F6-A31A-BC5D855F90F2}"/>
      </w:docPartPr>
      <w:docPartBody>
        <w:p w:rsidR="00E826B2" w:rsidRDefault="0009632C">
          <w:r w:rsidRPr="00AB4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2C"/>
    <w:rsid w:val="0009632C"/>
    <w:rsid w:val="00E826B2"/>
    <w:rsid w:val="00E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A00A6-67B7-411A-BE15-3F60619D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2023-04-29T20:03:00Z</dcterms:created>
  <dcterms:modified xsi:type="dcterms:W3CDTF">2023-05-05T19:26:00Z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